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83021" w:rsidRPr="00B83021" w:rsidTr="00B8302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21" w:rsidRPr="00B83021" w:rsidRDefault="00B83021" w:rsidP="00B8302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8302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21" w:rsidRPr="00B83021" w:rsidRDefault="00B83021" w:rsidP="00B8302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3021" w:rsidRPr="00B83021" w:rsidTr="00B8302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83021" w:rsidRPr="00B83021" w:rsidRDefault="00B83021" w:rsidP="00B830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30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83021" w:rsidRPr="00B83021" w:rsidTr="00B8302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3021" w:rsidRPr="00B83021" w:rsidRDefault="00B83021" w:rsidP="00B830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30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3021" w:rsidRPr="00B83021" w:rsidRDefault="00B83021" w:rsidP="00B830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30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83021" w:rsidRPr="00B83021" w:rsidTr="00B830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3021" w:rsidRPr="00B83021" w:rsidRDefault="00B83021" w:rsidP="00B830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3021" w:rsidRPr="00B83021" w:rsidRDefault="00B83021" w:rsidP="00B830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1">
              <w:rPr>
                <w:rFonts w:ascii="Arial" w:hAnsi="Arial" w:cs="Arial"/>
                <w:sz w:val="24"/>
                <w:szCs w:val="24"/>
                <w:lang w:val="en-ZA" w:eastAsia="en-ZA"/>
              </w:rPr>
              <w:t>14.2325</w:t>
            </w:r>
          </w:p>
        </w:tc>
      </w:tr>
      <w:tr w:rsidR="00B83021" w:rsidRPr="00B83021" w:rsidTr="00B830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3021" w:rsidRPr="00B83021" w:rsidRDefault="00B83021" w:rsidP="00B830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3021" w:rsidRPr="00B83021" w:rsidRDefault="00B83021" w:rsidP="00B830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1">
              <w:rPr>
                <w:rFonts w:ascii="Arial" w:hAnsi="Arial" w:cs="Arial"/>
                <w:sz w:val="24"/>
                <w:szCs w:val="24"/>
                <w:lang w:val="en-ZA" w:eastAsia="en-ZA"/>
              </w:rPr>
              <w:t>18.7083</w:t>
            </w:r>
          </w:p>
        </w:tc>
      </w:tr>
      <w:tr w:rsidR="00B83021" w:rsidRPr="00B83021" w:rsidTr="00B830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3021" w:rsidRPr="00B83021" w:rsidRDefault="00B83021" w:rsidP="00B830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3021" w:rsidRPr="00B83021" w:rsidRDefault="00B83021" w:rsidP="00B830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1">
              <w:rPr>
                <w:rFonts w:ascii="Arial" w:hAnsi="Arial" w:cs="Arial"/>
                <w:sz w:val="24"/>
                <w:szCs w:val="24"/>
                <w:lang w:val="en-ZA" w:eastAsia="en-ZA"/>
              </w:rPr>
              <w:t>16.4627</w:t>
            </w:r>
          </w:p>
        </w:tc>
      </w:tr>
    </w:tbl>
    <w:p w:rsidR="00BE7473" w:rsidRDefault="00B83021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342C6" w:rsidRPr="00D342C6" w:rsidTr="00D342C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6" w:rsidRPr="00D342C6" w:rsidRDefault="00D342C6" w:rsidP="00D342C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342C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6" w:rsidRPr="00D342C6" w:rsidRDefault="00D342C6" w:rsidP="00D342C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342C6" w:rsidRPr="00D342C6" w:rsidTr="00D342C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342C6" w:rsidRPr="00D342C6" w:rsidRDefault="00D342C6" w:rsidP="00D342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42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342C6" w:rsidRPr="00D342C6" w:rsidTr="00D342C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42C6" w:rsidRPr="00D342C6" w:rsidRDefault="00D342C6" w:rsidP="00D342C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42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42C6" w:rsidRPr="00D342C6" w:rsidRDefault="00D342C6" w:rsidP="00D342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42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342C6" w:rsidRPr="00D342C6" w:rsidTr="00D342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42C6" w:rsidRPr="00D342C6" w:rsidRDefault="00D342C6" w:rsidP="00D342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C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42C6" w:rsidRPr="00D342C6" w:rsidRDefault="00D342C6" w:rsidP="00D342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C6">
              <w:rPr>
                <w:rFonts w:ascii="Arial" w:hAnsi="Arial" w:cs="Arial"/>
                <w:sz w:val="24"/>
                <w:szCs w:val="24"/>
                <w:lang w:val="en-ZA" w:eastAsia="en-ZA"/>
              </w:rPr>
              <w:t>14.2390</w:t>
            </w:r>
          </w:p>
        </w:tc>
      </w:tr>
      <w:tr w:rsidR="00D342C6" w:rsidRPr="00D342C6" w:rsidTr="00D342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42C6" w:rsidRPr="00D342C6" w:rsidRDefault="00D342C6" w:rsidP="00D342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C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42C6" w:rsidRPr="00D342C6" w:rsidRDefault="00D342C6" w:rsidP="00D342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C6">
              <w:rPr>
                <w:rFonts w:ascii="Arial" w:hAnsi="Arial" w:cs="Arial"/>
                <w:sz w:val="24"/>
                <w:szCs w:val="24"/>
                <w:lang w:val="en-ZA" w:eastAsia="en-ZA"/>
              </w:rPr>
              <w:t>18.6906</w:t>
            </w:r>
          </w:p>
        </w:tc>
      </w:tr>
      <w:tr w:rsidR="00D342C6" w:rsidRPr="00D342C6" w:rsidTr="00D342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42C6" w:rsidRPr="00D342C6" w:rsidRDefault="00D342C6" w:rsidP="00D342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C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42C6" w:rsidRPr="00D342C6" w:rsidRDefault="00D342C6" w:rsidP="00D342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42C6">
              <w:rPr>
                <w:rFonts w:ascii="Arial" w:hAnsi="Arial" w:cs="Arial"/>
                <w:sz w:val="24"/>
                <w:szCs w:val="24"/>
                <w:lang w:val="en-ZA" w:eastAsia="en-ZA"/>
              </w:rPr>
              <w:t>16.4289</w:t>
            </w:r>
          </w:p>
        </w:tc>
      </w:tr>
    </w:tbl>
    <w:p w:rsidR="00D342C6" w:rsidRPr="00035935" w:rsidRDefault="00D342C6" w:rsidP="00035935">
      <w:bookmarkStart w:id="0" w:name="_GoBack"/>
      <w:bookmarkEnd w:id="0"/>
    </w:p>
    <w:sectPr w:rsidR="00D342C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1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83021"/>
    <w:rsid w:val="00BE7473"/>
    <w:rsid w:val="00C8566A"/>
    <w:rsid w:val="00D342C6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C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42C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42C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42C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42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42C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B8302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D342C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B8302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8302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B8302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8302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02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D342C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8302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D342C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8302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B8302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8302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D342C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B830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02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D342C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42C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D342C6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C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42C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42C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42C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42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42C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B8302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D342C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B8302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8302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B8302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8302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02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D342C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8302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D342C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8302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B8302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8302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D342C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B830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02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D342C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42C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D342C6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2018-10-17T09:01:00Z</dcterms:created>
  <dcterms:modified xsi:type="dcterms:W3CDTF">2018-10-17T14:01:00Z</dcterms:modified>
</cp:coreProperties>
</file>